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7B" w:rsidRDefault="002C00A0" w:rsidP="00A62F95">
      <w:pPr>
        <w:spacing w:line="276" w:lineRule="auto"/>
        <w:rPr>
          <w:rFonts w:ascii="Verdana" w:hAnsi="Verdana" w:cs="Arial"/>
          <w:sz w:val="22"/>
          <w:szCs w:val="22"/>
        </w:rPr>
      </w:pPr>
      <w:r>
        <w:rPr>
          <w:rFonts w:ascii="Arial" w:hAnsi="Arial" w:cs="Arial"/>
          <w:b/>
          <w:sz w:val="22"/>
          <w:szCs w:val="22"/>
        </w:rPr>
        <w:t xml:space="preserve">Infobrief </w:t>
      </w:r>
      <w:r w:rsidR="00100E6E">
        <w:rPr>
          <w:rFonts w:ascii="Arial" w:hAnsi="Arial" w:cs="Arial"/>
          <w:b/>
          <w:sz w:val="22"/>
          <w:szCs w:val="22"/>
        </w:rPr>
        <w:t>2</w:t>
      </w:r>
      <w:r>
        <w:rPr>
          <w:rFonts w:ascii="Arial" w:hAnsi="Arial" w:cs="Arial"/>
          <w:b/>
          <w:sz w:val="22"/>
          <w:szCs w:val="22"/>
        </w:rPr>
        <w:t xml:space="preserve"> - 201</w:t>
      </w:r>
      <w:r w:rsidR="006B62F3">
        <w:rPr>
          <w:rFonts w:ascii="Arial" w:hAnsi="Arial" w:cs="Arial"/>
          <w:b/>
          <w:sz w:val="22"/>
          <w:szCs w:val="22"/>
        </w:rPr>
        <w:t>9</w:t>
      </w:r>
      <w:r>
        <w:rPr>
          <w:rFonts w:ascii="Arial" w:hAnsi="Arial" w:cs="Arial"/>
          <w:b/>
          <w:sz w:val="22"/>
          <w:szCs w:val="22"/>
        </w:rPr>
        <w:t>/20</w:t>
      </w:r>
      <w:r w:rsidR="006B62F3">
        <w:rPr>
          <w:rFonts w:ascii="Arial" w:hAnsi="Arial" w:cs="Arial"/>
          <w:b/>
          <w:sz w:val="22"/>
          <w:szCs w:val="22"/>
        </w:rPr>
        <w:t>20</w:t>
      </w:r>
      <w:r w:rsidR="00100E6E">
        <w:rPr>
          <w:rFonts w:ascii="Arial" w:hAnsi="Arial" w:cs="Arial"/>
          <w:b/>
          <w:sz w:val="22"/>
          <w:szCs w:val="22"/>
        </w:rPr>
        <w:tab/>
      </w:r>
      <w:r w:rsidR="00100E6E">
        <w:rPr>
          <w:rFonts w:ascii="Arial" w:hAnsi="Arial" w:cs="Arial"/>
          <w:b/>
          <w:sz w:val="22"/>
          <w:szCs w:val="22"/>
        </w:rPr>
        <w:tab/>
      </w:r>
      <w:r w:rsidR="00100E6E">
        <w:rPr>
          <w:rFonts w:ascii="Arial" w:hAnsi="Arial" w:cs="Arial"/>
          <w:b/>
          <w:sz w:val="22"/>
          <w:szCs w:val="22"/>
        </w:rPr>
        <w:tab/>
      </w:r>
      <w:r w:rsidR="00100E6E">
        <w:rPr>
          <w:rFonts w:ascii="Arial" w:hAnsi="Arial" w:cs="Arial"/>
          <w:b/>
          <w:sz w:val="22"/>
          <w:szCs w:val="22"/>
        </w:rPr>
        <w:tab/>
      </w:r>
      <w:r w:rsidR="00100E6E">
        <w:rPr>
          <w:rFonts w:ascii="Arial" w:hAnsi="Arial" w:cs="Arial"/>
          <w:b/>
          <w:sz w:val="22"/>
          <w:szCs w:val="22"/>
        </w:rPr>
        <w:tab/>
      </w:r>
      <w:r w:rsidR="00100E6E">
        <w:rPr>
          <w:rFonts w:ascii="Arial" w:hAnsi="Arial" w:cs="Arial"/>
          <w:b/>
          <w:sz w:val="22"/>
          <w:szCs w:val="22"/>
        </w:rPr>
        <w:tab/>
      </w:r>
      <w:r>
        <w:rPr>
          <w:rFonts w:ascii="Arial" w:hAnsi="Arial" w:cs="Arial"/>
          <w:sz w:val="22"/>
          <w:szCs w:val="22"/>
        </w:rPr>
        <w:t xml:space="preserve">Ostfildern, </w:t>
      </w:r>
      <w:r w:rsidR="001B5C60">
        <w:rPr>
          <w:rFonts w:ascii="Arial" w:hAnsi="Arial" w:cs="Arial"/>
          <w:sz w:val="22"/>
          <w:szCs w:val="22"/>
        </w:rPr>
        <w:t>i</w:t>
      </w:r>
      <w:r w:rsidR="00100E6E" w:rsidRPr="006A402A">
        <w:rPr>
          <w:rFonts w:ascii="Arial" w:hAnsi="Arial" w:cs="Arial"/>
          <w:sz w:val="22"/>
          <w:szCs w:val="22"/>
        </w:rPr>
        <w:t>m Dezember 2019</w:t>
      </w:r>
    </w:p>
    <w:p w:rsidR="002C00A0" w:rsidRDefault="002C00A0" w:rsidP="002C00A0">
      <w:pPr>
        <w:rPr>
          <w:rFonts w:ascii="Verdana" w:hAnsi="Verdana" w:cs="Arial"/>
          <w:sz w:val="22"/>
        </w:rPr>
      </w:pPr>
    </w:p>
    <w:p w:rsidR="00100E6E" w:rsidRDefault="00100E6E" w:rsidP="00100E6E">
      <w:pPr>
        <w:spacing w:line="276" w:lineRule="auto"/>
        <w:jc w:val="both"/>
        <w:rPr>
          <w:rFonts w:ascii="Arial" w:hAnsi="Arial" w:cs="Arial"/>
          <w:sz w:val="22"/>
          <w:szCs w:val="22"/>
        </w:rPr>
      </w:pPr>
      <w:r>
        <w:rPr>
          <w:rFonts w:ascii="Arial" w:hAnsi="Arial" w:cs="Arial"/>
          <w:sz w:val="22"/>
          <w:szCs w:val="22"/>
        </w:rPr>
        <w:t>Liebe Eltern, liebe Schülerinnen und Schüler,</w:t>
      </w:r>
    </w:p>
    <w:p w:rsidR="00100E6E" w:rsidRDefault="00100E6E" w:rsidP="00100E6E">
      <w:pPr>
        <w:spacing w:line="276" w:lineRule="auto"/>
        <w:jc w:val="both"/>
        <w:rPr>
          <w:rFonts w:ascii="Arial" w:hAnsi="Arial" w:cs="Arial"/>
          <w:sz w:val="22"/>
          <w:szCs w:val="22"/>
        </w:rPr>
      </w:pPr>
    </w:p>
    <w:p w:rsidR="00100E6E" w:rsidRDefault="00100E6E" w:rsidP="00100E6E">
      <w:pPr>
        <w:spacing w:line="276" w:lineRule="auto"/>
        <w:jc w:val="both"/>
        <w:rPr>
          <w:rFonts w:ascii="Arial" w:hAnsi="Arial" w:cs="Arial"/>
          <w:sz w:val="22"/>
          <w:szCs w:val="22"/>
        </w:rPr>
      </w:pPr>
      <w:r>
        <w:rPr>
          <w:rFonts w:ascii="Arial" w:hAnsi="Arial" w:cs="Arial"/>
          <w:sz w:val="22"/>
          <w:szCs w:val="22"/>
        </w:rPr>
        <w:t>das Jahr 2019 neigt sich dem Ende zu und ich darf sagen: Es war ein ausgezeichnetes Jahr für die RSN!</w:t>
      </w:r>
    </w:p>
    <w:p w:rsidR="00100E6E" w:rsidRDefault="00100E6E" w:rsidP="00100E6E">
      <w:pPr>
        <w:spacing w:line="276" w:lineRule="auto"/>
        <w:jc w:val="both"/>
        <w:rPr>
          <w:rFonts w:ascii="Arial" w:hAnsi="Arial" w:cs="Arial"/>
          <w:sz w:val="22"/>
          <w:szCs w:val="22"/>
        </w:rPr>
      </w:pPr>
      <w:r>
        <w:rPr>
          <w:noProof/>
        </w:rPr>
        <w:drawing>
          <wp:anchor distT="0" distB="0" distL="114300" distR="114300" simplePos="0" relativeHeight="251662336" behindDoc="0" locked="0" layoutInCell="1" allowOverlap="1" wp14:anchorId="0F404D7B" wp14:editId="30E91697">
            <wp:simplePos x="0" y="0"/>
            <wp:positionH relativeFrom="column">
              <wp:posOffset>3848100</wp:posOffset>
            </wp:positionH>
            <wp:positionV relativeFrom="paragraph">
              <wp:posOffset>38735</wp:posOffset>
            </wp:positionV>
            <wp:extent cx="2248535" cy="7029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53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Unsere Schule hat zwei Auszeichnungen erhalten: Wir sind nun MINT-Schule, also eine Schule, an der Mathematik, Informatik, die</w:t>
      </w:r>
      <w:bookmarkStart w:id="0" w:name="_GoBack"/>
      <w:bookmarkEnd w:id="0"/>
      <w:r>
        <w:rPr>
          <w:rFonts w:ascii="Arial" w:hAnsi="Arial" w:cs="Arial"/>
          <w:sz w:val="22"/>
          <w:szCs w:val="22"/>
        </w:rPr>
        <w:t xml:space="preserve"> Naturwissenschaften und Technik eine wichtige Rolle spielen und die Fächer und Aktionen des MINT-Bereichs im Schulcurriculum verankert sind. </w:t>
      </w:r>
    </w:p>
    <w:p w:rsidR="00100E6E" w:rsidRDefault="00100E6E" w:rsidP="00100E6E">
      <w:pPr>
        <w:spacing w:line="276" w:lineRule="auto"/>
        <w:jc w:val="both"/>
        <w:rPr>
          <w:rFonts w:ascii="Arial" w:hAnsi="Arial" w:cs="Arial"/>
          <w:sz w:val="22"/>
          <w:szCs w:val="22"/>
        </w:rPr>
      </w:pPr>
      <w:r>
        <w:rPr>
          <w:noProof/>
        </w:rPr>
        <w:drawing>
          <wp:anchor distT="0" distB="0" distL="114300" distR="114300" simplePos="0" relativeHeight="251663360" behindDoc="0" locked="0" layoutInCell="1" allowOverlap="1" wp14:anchorId="79146D74" wp14:editId="1FB7E9BD">
            <wp:simplePos x="0" y="0"/>
            <wp:positionH relativeFrom="column">
              <wp:posOffset>3810</wp:posOffset>
            </wp:positionH>
            <wp:positionV relativeFrom="paragraph">
              <wp:posOffset>59055</wp:posOffset>
            </wp:positionV>
            <wp:extent cx="2686050" cy="15462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370" b="26064"/>
                    <a:stretch/>
                  </pic:blipFill>
                  <pic:spPr bwMode="auto">
                    <a:xfrm>
                      <a:off x="0" y="0"/>
                      <a:ext cx="2686050" cy="154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Vor Kurzem erhielt die RSN eine Auszeichnung in Form des „</w:t>
      </w:r>
      <w:proofErr w:type="spellStart"/>
      <w:r>
        <w:rPr>
          <w:rFonts w:ascii="Arial" w:hAnsi="Arial" w:cs="Arial"/>
          <w:sz w:val="22"/>
          <w:szCs w:val="22"/>
        </w:rPr>
        <w:t>stark.stärker.WIR</w:t>
      </w:r>
      <w:proofErr w:type="spellEnd"/>
      <w:r>
        <w:rPr>
          <w:rFonts w:ascii="Arial" w:hAnsi="Arial" w:cs="Arial"/>
          <w:sz w:val="22"/>
          <w:szCs w:val="22"/>
        </w:rPr>
        <w:t>.“-Siegels. Dazu zählen viele Aktionen des sozialen Lernens und der Prävention.</w:t>
      </w:r>
      <w:r w:rsidRPr="008B45FF">
        <w:rPr>
          <w:rFonts w:ascii="Arial" w:hAnsi="Arial" w:cs="Arial"/>
          <w:sz w:val="22"/>
          <w:szCs w:val="22"/>
        </w:rPr>
        <w:t xml:space="preserve"> In der </w:t>
      </w:r>
      <w:r>
        <w:rPr>
          <w:rFonts w:ascii="Arial" w:hAnsi="Arial" w:cs="Arial"/>
          <w:sz w:val="22"/>
          <w:szCs w:val="22"/>
        </w:rPr>
        <w:t xml:space="preserve">RSN zählen hierzu z.B. die Klassenlehrerstunde mit Klassenrat, die Veranstaltungen „Faire Klasse“ und die Aktionen zur Suchtprävention. </w:t>
      </w:r>
    </w:p>
    <w:p w:rsidR="00100E6E" w:rsidRDefault="00100E6E" w:rsidP="00100E6E">
      <w:pPr>
        <w:spacing w:line="276" w:lineRule="auto"/>
        <w:jc w:val="both"/>
        <w:rPr>
          <w:rFonts w:ascii="Arial" w:hAnsi="Arial" w:cs="Arial"/>
          <w:sz w:val="22"/>
          <w:szCs w:val="22"/>
        </w:rPr>
      </w:pPr>
      <w:r>
        <w:rPr>
          <w:rFonts w:ascii="Arial" w:hAnsi="Arial" w:cs="Arial"/>
          <w:sz w:val="22"/>
          <w:szCs w:val="22"/>
        </w:rPr>
        <w:t>Neben dem Sport, der Berufsorientierung und den Sprachen haben wir mit MINT und „</w:t>
      </w:r>
      <w:proofErr w:type="spellStart"/>
      <w:r>
        <w:rPr>
          <w:rFonts w:ascii="Arial" w:hAnsi="Arial" w:cs="Arial"/>
          <w:sz w:val="22"/>
          <w:szCs w:val="22"/>
        </w:rPr>
        <w:t>stark.stärker.WIR</w:t>
      </w:r>
      <w:proofErr w:type="spellEnd"/>
      <w:r>
        <w:rPr>
          <w:rFonts w:ascii="Arial" w:hAnsi="Arial" w:cs="Arial"/>
          <w:sz w:val="22"/>
          <w:szCs w:val="22"/>
        </w:rPr>
        <w:t>.“ zwei weitere Bausteine. Interessant dabei ist: Wir haben das, was bei uns sowieso schon lief, systematisiert und durch ein paar Gesichtspunkte ergänzt. Insofern sind die beiden Siegel die Bestätigung der ausgezeichneten Arbeit des Kollegiums. Dabei schließe ich Frau Schmidt, unsere Schulsozialarbeiterin ausdrücklich mit ein.</w:t>
      </w:r>
    </w:p>
    <w:p w:rsidR="00100E6E" w:rsidRDefault="00100E6E" w:rsidP="00100E6E">
      <w:pPr>
        <w:spacing w:line="276" w:lineRule="auto"/>
        <w:jc w:val="both"/>
        <w:rPr>
          <w:rFonts w:ascii="Arial" w:hAnsi="Arial" w:cs="Arial"/>
          <w:sz w:val="22"/>
          <w:szCs w:val="22"/>
        </w:rPr>
      </w:pPr>
      <w:r>
        <w:rPr>
          <w:rFonts w:ascii="Arial" w:hAnsi="Arial" w:cs="Arial"/>
          <w:sz w:val="22"/>
          <w:szCs w:val="22"/>
        </w:rPr>
        <w:t>Wie Sie den Haushaltsreden der Gemeinderatsfraktionen in der Stadtrundschau entnehmen konnten, habe ich mich um eine Erhöhung der Stelle für Schulsozialarbeit von 50% auf 100% bemüht. Bitte fragen Sie bei den Gemeinderäten nach, wie es damit aussieht. Es wäre sehr wichtig, hier eine Erhöhung zu bekommen und damit nach Prozenten mit den beiden Gymnasien gleichzuziehen.</w:t>
      </w:r>
    </w:p>
    <w:p w:rsidR="00100E6E" w:rsidRDefault="00100E6E" w:rsidP="00100E6E">
      <w:pPr>
        <w:spacing w:line="276" w:lineRule="auto"/>
        <w:jc w:val="both"/>
        <w:rPr>
          <w:rFonts w:ascii="Arial" w:hAnsi="Arial" w:cs="Arial"/>
          <w:sz w:val="22"/>
          <w:szCs w:val="22"/>
        </w:rPr>
      </w:pPr>
      <w:r>
        <w:rPr>
          <w:rFonts w:ascii="Arial" w:hAnsi="Arial" w:cs="Arial"/>
          <w:sz w:val="22"/>
          <w:szCs w:val="22"/>
        </w:rPr>
        <w:t xml:space="preserve">   Was wir alle ganz ausgezeichnet finden: Anfang Dezember ist die letzte Klasse wieder ins Schulhaus zurückgezogen. Die Zeit in den Containern ist überstanden. Das macht uns Lehrkräften und den Schülern die Wege kürzer und die Arbeit leichter. Um auch noch letzte Zweifel zu beseitigen: Der Schulhof, der in den großen Pausen nicht verlassen werden darf, ist der bekannte Bereich beim roten Platz und bei den Tischtennisplatten.</w:t>
      </w:r>
    </w:p>
    <w:p w:rsidR="00100E6E" w:rsidRDefault="00100E6E" w:rsidP="00100E6E">
      <w:pPr>
        <w:spacing w:line="276" w:lineRule="auto"/>
        <w:jc w:val="both"/>
        <w:rPr>
          <w:rFonts w:ascii="Arial" w:hAnsi="Arial" w:cs="Arial"/>
          <w:sz w:val="22"/>
          <w:szCs w:val="22"/>
        </w:rPr>
      </w:pPr>
    </w:p>
    <w:p w:rsidR="00100E6E" w:rsidRDefault="00100E6E" w:rsidP="00100E6E">
      <w:pPr>
        <w:spacing w:line="276" w:lineRule="auto"/>
        <w:jc w:val="both"/>
        <w:rPr>
          <w:rFonts w:ascii="Arial" w:hAnsi="Arial" w:cs="Arial"/>
          <w:sz w:val="22"/>
          <w:szCs w:val="22"/>
        </w:rPr>
      </w:pPr>
      <w:r>
        <w:rPr>
          <w:rFonts w:ascii="Arial" w:hAnsi="Arial" w:cs="Arial"/>
          <w:sz w:val="22"/>
          <w:szCs w:val="22"/>
        </w:rPr>
        <w:t>Termine: Dienstag, 17.12. – Wintersporttag</w:t>
      </w:r>
    </w:p>
    <w:p w:rsidR="00100E6E" w:rsidRDefault="00100E6E" w:rsidP="00100E6E">
      <w:pPr>
        <w:spacing w:line="276" w:lineRule="auto"/>
        <w:jc w:val="both"/>
        <w:rPr>
          <w:rFonts w:ascii="Arial" w:hAnsi="Arial" w:cs="Arial"/>
          <w:sz w:val="22"/>
          <w:szCs w:val="22"/>
        </w:rPr>
      </w:pPr>
      <w:r>
        <w:rPr>
          <w:rFonts w:ascii="Arial" w:hAnsi="Arial" w:cs="Arial"/>
          <w:sz w:val="22"/>
          <w:szCs w:val="22"/>
        </w:rPr>
        <w:t xml:space="preserve">Mittwoch, 18.12. – Projekttag 3 </w:t>
      </w:r>
    </w:p>
    <w:p w:rsidR="00100E6E" w:rsidRDefault="00100E6E" w:rsidP="00100E6E">
      <w:pPr>
        <w:spacing w:line="276" w:lineRule="auto"/>
        <w:jc w:val="both"/>
        <w:rPr>
          <w:rFonts w:ascii="Arial" w:hAnsi="Arial" w:cs="Arial"/>
          <w:sz w:val="22"/>
          <w:szCs w:val="22"/>
        </w:rPr>
      </w:pPr>
      <w:r>
        <w:rPr>
          <w:rFonts w:ascii="Arial" w:hAnsi="Arial" w:cs="Arial"/>
          <w:sz w:val="22"/>
          <w:szCs w:val="22"/>
        </w:rPr>
        <w:t xml:space="preserve">Mittwoch, 18.12. – Winterzauber um 17 Uhr im </w:t>
      </w:r>
      <w:r w:rsidRPr="00730DD1">
        <w:rPr>
          <w:rFonts w:ascii="Arial" w:hAnsi="Arial" w:cs="Arial"/>
          <w:b/>
          <w:bCs/>
          <w:sz w:val="22"/>
          <w:szCs w:val="22"/>
        </w:rPr>
        <w:t xml:space="preserve">kleinen Saal des </w:t>
      </w:r>
      <w:proofErr w:type="spellStart"/>
      <w:r w:rsidRPr="00730DD1">
        <w:rPr>
          <w:rFonts w:ascii="Arial" w:hAnsi="Arial" w:cs="Arial"/>
          <w:b/>
          <w:bCs/>
          <w:sz w:val="22"/>
          <w:szCs w:val="22"/>
        </w:rPr>
        <w:t>Kubino</w:t>
      </w:r>
      <w:proofErr w:type="spellEnd"/>
      <w:r>
        <w:rPr>
          <w:rFonts w:ascii="Arial" w:hAnsi="Arial" w:cs="Arial"/>
          <w:sz w:val="22"/>
          <w:szCs w:val="22"/>
        </w:rPr>
        <w:t xml:space="preserve"> (nicht im Musiksaal!)</w:t>
      </w:r>
    </w:p>
    <w:p w:rsidR="00100E6E" w:rsidRDefault="00100E6E" w:rsidP="00100E6E">
      <w:pPr>
        <w:spacing w:line="276" w:lineRule="auto"/>
        <w:jc w:val="both"/>
        <w:rPr>
          <w:rFonts w:ascii="Arial" w:hAnsi="Arial" w:cs="Arial"/>
          <w:sz w:val="22"/>
          <w:szCs w:val="22"/>
        </w:rPr>
      </w:pPr>
      <w:r>
        <w:rPr>
          <w:rFonts w:ascii="Arial" w:hAnsi="Arial" w:cs="Arial"/>
          <w:sz w:val="22"/>
          <w:szCs w:val="22"/>
        </w:rPr>
        <w:t>Donnerstag, 19.12. – letzter Schultag: 1. Stunde kein Unterricht wegen Gottesdienst in der kath. Kirche; 2. Stunde Fachunterricht; 3.+4. Stunde Klassenlehrerstunden; 11.05 Uhr Unterrichtsende.</w:t>
      </w:r>
    </w:p>
    <w:p w:rsidR="00100E6E" w:rsidRDefault="00100E6E" w:rsidP="00100E6E">
      <w:pPr>
        <w:spacing w:line="276" w:lineRule="auto"/>
        <w:jc w:val="both"/>
        <w:rPr>
          <w:rFonts w:ascii="Arial" w:hAnsi="Arial" w:cs="Arial"/>
          <w:sz w:val="22"/>
          <w:szCs w:val="22"/>
        </w:rPr>
      </w:pPr>
      <w:r>
        <w:rPr>
          <w:rFonts w:ascii="Arial" w:hAnsi="Arial" w:cs="Arial"/>
          <w:sz w:val="22"/>
          <w:szCs w:val="22"/>
        </w:rPr>
        <w:t>Dienstag, 07.01.2020 – erster Schultag nach den Ferien, Unterrichtsbeginn wie im Stundenplan</w:t>
      </w:r>
    </w:p>
    <w:p w:rsidR="00100E6E" w:rsidRDefault="00100E6E" w:rsidP="00100E6E">
      <w:pPr>
        <w:spacing w:line="276" w:lineRule="auto"/>
        <w:jc w:val="both"/>
        <w:rPr>
          <w:rFonts w:ascii="Arial" w:hAnsi="Arial" w:cs="Arial"/>
          <w:sz w:val="22"/>
          <w:szCs w:val="22"/>
        </w:rPr>
      </w:pPr>
    </w:p>
    <w:p w:rsidR="00100E6E" w:rsidRPr="008B45FF" w:rsidRDefault="00100E6E" w:rsidP="00100E6E">
      <w:pPr>
        <w:spacing w:line="276" w:lineRule="auto"/>
        <w:jc w:val="both"/>
        <w:rPr>
          <w:rFonts w:ascii="Arial" w:hAnsi="Arial" w:cs="Arial"/>
          <w:sz w:val="22"/>
          <w:szCs w:val="22"/>
        </w:rPr>
      </w:pPr>
    </w:p>
    <w:p w:rsidR="00100E6E" w:rsidRDefault="00100E6E" w:rsidP="00100E6E">
      <w:pPr>
        <w:spacing w:line="276" w:lineRule="auto"/>
        <w:jc w:val="both"/>
        <w:rPr>
          <w:rFonts w:ascii="Arial" w:hAnsi="Arial" w:cs="Arial"/>
          <w:sz w:val="22"/>
          <w:szCs w:val="22"/>
        </w:rPr>
      </w:pPr>
      <w:r>
        <w:rPr>
          <w:rFonts w:ascii="Arial" w:hAnsi="Arial" w:cs="Arial"/>
          <w:sz w:val="22"/>
          <w:szCs w:val="22"/>
        </w:rPr>
        <w:t>Frohe Weihnachten, schöne Ferien und ein gesundes Neues Jahr!</w:t>
      </w:r>
    </w:p>
    <w:p w:rsidR="00100E6E" w:rsidRDefault="00100E6E" w:rsidP="002C00A0">
      <w:pPr>
        <w:jc w:val="both"/>
        <w:rPr>
          <w:rFonts w:ascii="Verdana" w:hAnsi="Verdana" w:cs="Arial"/>
          <w:sz w:val="22"/>
        </w:rPr>
      </w:pPr>
    </w:p>
    <w:p w:rsidR="00100E6E" w:rsidRDefault="00100E6E" w:rsidP="002C00A0">
      <w:pPr>
        <w:jc w:val="both"/>
        <w:rPr>
          <w:rFonts w:ascii="Verdana" w:hAnsi="Verdana" w:cs="Arial"/>
          <w:sz w:val="22"/>
        </w:rPr>
      </w:pPr>
      <w:r w:rsidRPr="00B3230A">
        <w:rPr>
          <w:rFonts w:ascii="Verdana" w:hAnsi="Verdana" w:cs="Arial"/>
          <w:noProof/>
          <w:sz w:val="22"/>
        </w:rPr>
        <mc:AlternateContent>
          <mc:Choice Requires="wps">
            <w:drawing>
              <wp:anchor distT="0" distB="0" distL="114300" distR="114300" simplePos="0" relativeHeight="251659264" behindDoc="0" locked="0" layoutInCell="1" allowOverlap="1" wp14:anchorId="113F2279" wp14:editId="3E1A2FBC">
                <wp:simplePos x="0" y="0"/>
                <wp:positionH relativeFrom="column">
                  <wp:posOffset>2823210</wp:posOffset>
                </wp:positionH>
                <wp:positionV relativeFrom="paragraph">
                  <wp:posOffset>17145</wp:posOffset>
                </wp:positionV>
                <wp:extent cx="3390900" cy="6477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7700"/>
                        </a:xfrm>
                        <a:prstGeom prst="rect">
                          <a:avLst/>
                        </a:prstGeom>
                        <a:solidFill>
                          <a:srgbClr val="FFFFFF"/>
                        </a:solidFill>
                        <a:ln w="9525">
                          <a:solidFill>
                            <a:srgbClr val="000000"/>
                          </a:solidFill>
                          <a:miter lim="800000"/>
                          <a:headEnd/>
                          <a:tailEnd/>
                        </a:ln>
                      </wps:spPr>
                      <wps:txbx>
                        <w:txbxContent>
                          <w:p w:rsidR="00B3230A" w:rsidRPr="005F5831" w:rsidRDefault="00B3230A" w:rsidP="00B3230A">
                            <w:pPr>
                              <w:jc w:val="both"/>
                              <w:rPr>
                                <w:rFonts w:ascii="Arial" w:hAnsi="Arial" w:cs="Arial"/>
                                <w:sz w:val="18"/>
                                <w:szCs w:val="18"/>
                              </w:rPr>
                            </w:pPr>
                            <w:r w:rsidRPr="005F5831">
                              <w:rPr>
                                <w:rFonts w:ascii="Arial" w:hAnsi="Arial" w:cs="Arial"/>
                                <w:sz w:val="18"/>
                                <w:szCs w:val="18"/>
                              </w:rPr>
                              <w:t xml:space="preserve">Liebe Eltern, bitte schreiben Sie die Notiz „Infobrief </w:t>
                            </w:r>
                            <w:r w:rsidR="00100E6E">
                              <w:rPr>
                                <w:rFonts w:ascii="Arial" w:hAnsi="Arial" w:cs="Arial"/>
                                <w:sz w:val="18"/>
                                <w:szCs w:val="18"/>
                              </w:rPr>
                              <w:t>2</w:t>
                            </w:r>
                            <w:r w:rsidRPr="005F5831">
                              <w:rPr>
                                <w:rFonts w:ascii="Arial" w:hAnsi="Arial" w:cs="Arial"/>
                                <w:sz w:val="18"/>
                                <w:szCs w:val="18"/>
                              </w:rPr>
                              <w:t xml:space="preserve"> erhalten“ und Ihre Unterschrift in den Schulplaner Ihres Sohnes oder ihrer Tochter. Die Klassenlehrer kontrollieren, ob alle Schüler den Infobrief auch abgegeben haben. Danke!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F2279" id="_x0000_t202" coordsize="21600,21600" o:spt="202" path="m,l,21600r21600,l21600,xe">
                <v:stroke joinstyle="miter"/>
                <v:path gradientshapeok="t" o:connecttype="rect"/>
              </v:shapetype>
              <v:shape id="Textfeld 2" o:spid="_x0000_s1026" type="#_x0000_t202" style="position:absolute;left:0;text-align:left;margin-left:222.3pt;margin-top:1.35pt;width:26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">
                <v:textbox>
                  <w:txbxContent>
                    <w:p w:rsidR="00B3230A" w:rsidRPr="005F5831" w:rsidRDefault="00B3230A" w:rsidP="00B3230A">
                      <w:pPr>
                        <w:jc w:val="both"/>
                        <w:rPr>
                          <w:rFonts w:ascii="Arial" w:hAnsi="Arial" w:cs="Arial"/>
                          <w:sz w:val="18"/>
                          <w:szCs w:val="18"/>
                        </w:rPr>
                      </w:pPr>
                      <w:r w:rsidRPr="005F5831">
                        <w:rPr>
                          <w:rFonts w:ascii="Arial" w:hAnsi="Arial" w:cs="Arial"/>
                          <w:sz w:val="18"/>
                          <w:szCs w:val="18"/>
                        </w:rPr>
                        <w:t xml:space="preserve">Liebe Eltern, bitte schreiben Sie die Notiz „Infobrief </w:t>
                      </w:r>
                      <w:r w:rsidR="00100E6E">
                        <w:rPr>
                          <w:rFonts w:ascii="Arial" w:hAnsi="Arial" w:cs="Arial"/>
                          <w:sz w:val="18"/>
                          <w:szCs w:val="18"/>
                        </w:rPr>
                        <w:t>2</w:t>
                      </w:r>
                      <w:bookmarkStart w:id="1" w:name="_GoBack"/>
                      <w:bookmarkEnd w:id="1"/>
                      <w:r w:rsidRPr="005F5831">
                        <w:rPr>
                          <w:rFonts w:ascii="Arial" w:hAnsi="Arial" w:cs="Arial"/>
                          <w:sz w:val="18"/>
                          <w:szCs w:val="18"/>
                        </w:rPr>
                        <w:t xml:space="preserve"> erhalten“ und Ihre Unterschrift in den Schulplaner Ihres Sohnes oder ihrer Tochter. Die Klassenlehrer kontrollieren, ob alle Schüler den Infobrief auch abgegeben haben. Danke! </w:t>
                      </w:r>
                    </w:p>
                  </w:txbxContent>
                </v:textbox>
              </v:shape>
            </w:pict>
          </mc:Fallback>
        </mc:AlternateContent>
      </w:r>
      <w:r>
        <w:rPr>
          <w:rFonts w:ascii="Verdana" w:hAnsi="Verdana" w:cs="Arial"/>
          <w:noProof/>
          <w:sz w:val="22"/>
        </w:rPr>
        <w:drawing>
          <wp:anchor distT="0" distB="0" distL="114300" distR="114300" simplePos="0" relativeHeight="251660288" behindDoc="1" locked="0" layoutInCell="1" allowOverlap="1" wp14:anchorId="0D65F79E" wp14:editId="1BD90F83">
            <wp:simplePos x="0" y="0"/>
            <wp:positionH relativeFrom="margin">
              <wp:align>left</wp:align>
            </wp:positionH>
            <wp:positionV relativeFrom="paragraph">
              <wp:posOffset>9525</wp:posOffset>
            </wp:positionV>
            <wp:extent cx="1590675" cy="4381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pic:spPr>
                </pic:pic>
              </a:graphicData>
            </a:graphic>
            <wp14:sizeRelH relativeFrom="page">
              <wp14:pctWidth>0</wp14:pctWidth>
            </wp14:sizeRelH>
            <wp14:sizeRelV relativeFrom="page">
              <wp14:pctHeight>0</wp14:pctHeight>
            </wp14:sizeRelV>
          </wp:anchor>
        </w:drawing>
      </w:r>
    </w:p>
    <w:p w:rsidR="00100E6E" w:rsidRDefault="00100E6E" w:rsidP="002C00A0">
      <w:pPr>
        <w:jc w:val="both"/>
        <w:rPr>
          <w:rFonts w:ascii="Verdana" w:hAnsi="Verdana" w:cs="Arial"/>
          <w:sz w:val="22"/>
        </w:rPr>
      </w:pPr>
    </w:p>
    <w:p w:rsidR="007D05DB" w:rsidRPr="00F33C4D" w:rsidRDefault="007D05DB" w:rsidP="002C00A0">
      <w:pPr>
        <w:jc w:val="both"/>
        <w:rPr>
          <w:rFonts w:ascii="Verdana" w:hAnsi="Verdana" w:cs="Arial"/>
          <w:sz w:val="22"/>
        </w:rPr>
      </w:pPr>
    </w:p>
    <w:p w:rsidR="00B3230A" w:rsidRPr="00280EDE" w:rsidRDefault="002C00A0" w:rsidP="00B45E89">
      <w:pPr>
        <w:jc w:val="both"/>
        <w:rPr>
          <w:rFonts w:ascii="Verdana" w:hAnsi="Verdana" w:cs="Arial"/>
          <w:sz w:val="22"/>
        </w:rPr>
      </w:pPr>
      <w:r w:rsidRPr="00280EDE">
        <w:rPr>
          <w:rFonts w:ascii="Verdana" w:hAnsi="Verdana" w:cs="Arial"/>
          <w:sz w:val="16"/>
          <w:szCs w:val="16"/>
        </w:rPr>
        <w:t>M. Fritz, Schulleiter</w:t>
      </w:r>
      <w:r w:rsidR="00B3230A" w:rsidRPr="00280EDE">
        <w:rPr>
          <w:rFonts w:cs="Arial"/>
          <w:sz w:val="16"/>
          <w:szCs w:val="16"/>
        </w:rPr>
        <w:t xml:space="preserve">  </w:t>
      </w:r>
    </w:p>
    <w:sectPr w:rsidR="00B3230A" w:rsidRPr="00280EDE" w:rsidSect="0068627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A3" w:rsidRDefault="00064CA3" w:rsidP="000B79DB">
      <w:r>
        <w:separator/>
      </w:r>
    </w:p>
  </w:endnote>
  <w:endnote w:type="continuationSeparator" w:id="0">
    <w:p w:rsidR="00064CA3" w:rsidRDefault="00064CA3" w:rsidP="000B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A3" w:rsidRDefault="00064CA3" w:rsidP="000B79DB">
      <w:r>
        <w:separator/>
      </w:r>
    </w:p>
  </w:footnote>
  <w:footnote w:type="continuationSeparator" w:id="0">
    <w:p w:rsidR="00064CA3" w:rsidRDefault="00064CA3" w:rsidP="000B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7F" w:rsidRPr="002C00A0" w:rsidRDefault="005F0C7F" w:rsidP="002C00A0">
    <w:pPr>
      <w:pStyle w:val="Kopfzeile"/>
      <w:pBdr>
        <w:bottom w:val="single" w:sz="4" w:space="1" w:color="auto"/>
      </w:pBdr>
      <w:rPr>
        <w:u w:val="single"/>
      </w:rPr>
    </w:pPr>
    <w:r>
      <w:rPr>
        <w:b/>
        <w:noProof/>
      </w:rPr>
      <w:drawing>
        <wp:inline distT="0" distB="0" distL="0" distR="0" wp14:anchorId="57CA1115" wp14:editId="7DFE3023">
          <wp:extent cx="2895600" cy="846595"/>
          <wp:effectExtent l="0" t="0" r="0" b="0"/>
          <wp:docPr id="1" name="Grafik 1" descr="C:\Schuldaten\Organisation\Öffentlichkeitsarbeit\Riegelhofschule_Logo_END\4c_CMYK\Riegelhofschule_CMY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uldaten\Organisation\Öffentlichkeitsarbeit\Riegelhofschule_Logo_END\4c_CMYK\Riegelhofschule_CMYK_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846595"/>
                  </a:xfrm>
                  <a:prstGeom prst="rect">
                    <a:avLst/>
                  </a:prstGeom>
                  <a:noFill/>
                  <a:ln>
                    <a:noFill/>
                  </a:ln>
                </pic:spPr>
              </pic:pic>
            </a:graphicData>
          </a:graphic>
        </wp:inline>
      </w:drawing>
    </w:r>
    <w:r w:rsidR="002C00A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4C4C"/>
    <w:multiLevelType w:val="hybridMultilevel"/>
    <w:tmpl w:val="9E7EA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F80FF3"/>
    <w:multiLevelType w:val="hybridMultilevel"/>
    <w:tmpl w:val="BFB297CA"/>
    <w:lvl w:ilvl="0" w:tplc="F6164DD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0"/>
    <w:rsid w:val="000042EE"/>
    <w:rsid w:val="000131A5"/>
    <w:rsid w:val="00015401"/>
    <w:rsid w:val="00032A6B"/>
    <w:rsid w:val="00045077"/>
    <w:rsid w:val="00045653"/>
    <w:rsid w:val="00051852"/>
    <w:rsid w:val="00062220"/>
    <w:rsid w:val="00064CA3"/>
    <w:rsid w:val="00077F87"/>
    <w:rsid w:val="000B79DB"/>
    <w:rsid w:val="000C2F37"/>
    <w:rsid w:val="000D077C"/>
    <w:rsid w:val="000D6B4E"/>
    <w:rsid w:val="000E04E6"/>
    <w:rsid w:val="00100E6E"/>
    <w:rsid w:val="00120E50"/>
    <w:rsid w:val="001302B2"/>
    <w:rsid w:val="0013443D"/>
    <w:rsid w:val="001579C9"/>
    <w:rsid w:val="00193F8C"/>
    <w:rsid w:val="001B5C60"/>
    <w:rsid w:val="001D24AC"/>
    <w:rsid w:val="001D4CCC"/>
    <w:rsid w:val="001D73B0"/>
    <w:rsid w:val="001D7E35"/>
    <w:rsid w:val="0020092D"/>
    <w:rsid w:val="00203B52"/>
    <w:rsid w:val="00210308"/>
    <w:rsid w:val="00220DE4"/>
    <w:rsid w:val="0022710F"/>
    <w:rsid w:val="002418A2"/>
    <w:rsid w:val="00280EDE"/>
    <w:rsid w:val="00286219"/>
    <w:rsid w:val="002A178A"/>
    <w:rsid w:val="002A7720"/>
    <w:rsid w:val="002C00A0"/>
    <w:rsid w:val="002D3761"/>
    <w:rsid w:val="002E6AE9"/>
    <w:rsid w:val="00302B8B"/>
    <w:rsid w:val="0032141A"/>
    <w:rsid w:val="00333089"/>
    <w:rsid w:val="00337244"/>
    <w:rsid w:val="00347685"/>
    <w:rsid w:val="00356338"/>
    <w:rsid w:val="00357BF6"/>
    <w:rsid w:val="00357FE3"/>
    <w:rsid w:val="00372741"/>
    <w:rsid w:val="00382371"/>
    <w:rsid w:val="0038433B"/>
    <w:rsid w:val="003A454D"/>
    <w:rsid w:val="003B2598"/>
    <w:rsid w:val="003D2DB3"/>
    <w:rsid w:val="003E3D33"/>
    <w:rsid w:val="003F081C"/>
    <w:rsid w:val="00406388"/>
    <w:rsid w:val="00422BA5"/>
    <w:rsid w:val="0042361B"/>
    <w:rsid w:val="00423CF1"/>
    <w:rsid w:val="00434213"/>
    <w:rsid w:val="004704B8"/>
    <w:rsid w:val="004764AF"/>
    <w:rsid w:val="004A0C57"/>
    <w:rsid w:val="004C1088"/>
    <w:rsid w:val="004C531A"/>
    <w:rsid w:val="004D4A05"/>
    <w:rsid w:val="004E562D"/>
    <w:rsid w:val="004E7987"/>
    <w:rsid w:val="004F4921"/>
    <w:rsid w:val="004F53F0"/>
    <w:rsid w:val="00523AA8"/>
    <w:rsid w:val="005321DE"/>
    <w:rsid w:val="00537D3A"/>
    <w:rsid w:val="0055558A"/>
    <w:rsid w:val="0056057B"/>
    <w:rsid w:val="00572590"/>
    <w:rsid w:val="00581FEF"/>
    <w:rsid w:val="005B72DF"/>
    <w:rsid w:val="005C1901"/>
    <w:rsid w:val="005C440C"/>
    <w:rsid w:val="005F0C7F"/>
    <w:rsid w:val="005F5831"/>
    <w:rsid w:val="00602873"/>
    <w:rsid w:val="00610DE8"/>
    <w:rsid w:val="0061460F"/>
    <w:rsid w:val="00627CF7"/>
    <w:rsid w:val="006436E8"/>
    <w:rsid w:val="00657CDC"/>
    <w:rsid w:val="00660E9B"/>
    <w:rsid w:val="00662EA7"/>
    <w:rsid w:val="0067638E"/>
    <w:rsid w:val="00683459"/>
    <w:rsid w:val="00686270"/>
    <w:rsid w:val="00687FDC"/>
    <w:rsid w:val="00697AC7"/>
    <w:rsid w:val="006B62F3"/>
    <w:rsid w:val="006C04AE"/>
    <w:rsid w:val="00702E8D"/>
    <w:rsid w:val="007107EB"/>
    <w:rsid w:val="0071559F"/>
    <w:rsid w:val="00715AF2"/>
    <w:rsid w:val="007207A5"/>
    <w:rsid w:val="00752A97"/>
    <w:rsid w:val="00776879"/>
    <w:rsid w:val="00783A87"/>
    <w:rsid w:val="00786BCF"/>
    <w:rsid w:val="007A4D37"/>
    <w:rsid w:val="007B757A"/>
    <w:rsid w:val="007C2D82"/>
    <w:rsid w:val="007C3AA5"/>
    <w:rsid w:val="007D05DB"/>
    <w:rsid w:val="007D133C"/>
    <w:rsid w:val="00803DA1"/>
    <w:rsid w:val="00857EDF"/>
    <w:rsid w:val="008A23E3"/>
    <w:rsid w:val="008A572A"/>
    <w:rsid w:val="008A577D"/>
    <w:rsid w:val="008F22D7"/>
    <w:rsid w:val="00905B12"/>
    <w:rsid w:val="00916A04"/>
    <w:rsid w:val="00935467"/>
    <w:rsid w:val="0095180C"/>
    <w:rsid w:val="00970CFE"/>
    <w:rsid w:val="009854AD"/>
    <w:rsid w:val="009A32AF"/>
    <w:rsid w:val="009A657B"/>
    <w:rsid w:val="009D29CA"/>
    <w:rsid w:val="009E062C"/>
    <w:rsid w:val="00A043A7"/>
    <w:rsid w:val="00A1604A"/>
    <w:rsid w:val="00A204B7"/>
    <w:rsid w:val="00A230FA"/>
    <w:rsid w:val="00A30CD2"/>
    <w:rsid w:val="00A45648"/>
    <w:rsid w:val="00A52AF4"/>
    <w:rsid w:val="00A62F95"/>
    <w:rsid w:val="00A63B76"/>
    <w:rsid w:val="00A83975"/>
    <w:rsid w:val="00A85682"/>
    <w:rsid w:val="00A868C7"/>
    <w:rsid w:val="00AA403B"/>
    <w:rsid w:val="00AC4269"/>
    <w:rsid w:val="00AF2112"/>
    <w:rsid w:val="00AF6510"/>
    <w:rsid w:val="00B13E06"/>
    <w:rsid w:val="00B15A3C"/>
    <w:rsid w:val="00B21184"/>
    <w:rsid w:val="00B3230A"/>
    <w:rsid w:val="00B406C9"/>
    <w:rsid w:val="00B40D2C"/>
    <w:rsid w:val="00B45E89"/>
    <w:rsid w:val="00B8256D"/>
    <w:rsid w:val="00B93429"/>
    <w:rsid w:val="00BA35CC"/>
    <w:rsid w:val="00BB6597"/>
    <w:rsid w:val="00BC6F72"/>
    <w:rsid w:val="00BD0F40"/>
    <w:rsid w:val="00BE79CF"/>
    <w:rsid w:val="00C2179B"/>
    <w:rsid w:val="00C2727B"/>
    <w:rsid w:val="00C53AB2"/>
    <w:rsid w:val="00C63DB7"/>
    <w:rsid w:val="00C7181F"/>
    <w:rsid w:val="00C73985"/>
    <w:rsid w:val="00C935B1"/>
    <w:rsid w:val="00CD660C"/>
    <w:rsid w:val="00CD7FAF"/>
    <w:rsid w:val="00D068BF"/>
    <w:rsid w:val="00D06EFC"/>
    <w:rsid w:val="00D10A97"/>
    <w:rsid w:val="00D22EFC"/>
    <w:rsid w:val="00D328DC"/>
    <w:rsid w:val="00D34087"/>
    <w:rsid w:val="00D404EE"/>
    <w:rsid w:val="00D57142"/>
    <w:rsid w:val="00D65FAB"/>
    <w:rsid w:val="00DA272E"/>
    <w:rsid w:val="00DA4046"/>
    <w:rsid w:val="00DA40AB"/>
    <w:rsid w:val="00DB1D4B"/>
    <w:rsid w:val="00DB3007"/>
    <w:rsid w:val="00DC5F37"/>
    <w:rsid w:val="00DE4F44"/>
    <w:rsid w:val="00DF289D"/>
    <w:rsid w:val="00DF436C"/>
    <w:rsid w:val="00DF4555"/>
    <w:rsid w:val="00E06CF5"/>
    <w:rsid w:val="00E26D8A"/>
    <w:rsid w:val="00E46DC9"/>
    <w:rsid w:val="00E70D5D"/>
    <w:rsid w:val="00E76E5C"/>
    <w:rsid w:val="00ED7A80"/>
    <w:rsid w:val="00EE1230"/>
    <w:rsid w:val="00EF2FCD"/>
    <w:rsid w:val="00EF378E"/>
    <w:rsid w:val="00F0429D"/>
    <w:rsid w:val="00F06016"/>
    <w:rsid w:val="00F22989"/>
    <w:rsid w:val="00F3525B"/>
    <w:rsid w:val="00F5598D"/>
    <w:rsid w:val="00F57C50"/>
    <w:rsid w:val="00F70951"/>
    <w:rsid w:val="00FA0276"/>
    <w:rsid w:val="00FB7FD5"/>
    <w:rsid w:val="00FE07C2"/>
    <w:rsid w:val="00FE2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2B610-3AEE-41CB-96A2-B6C79AAA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6270"/>
    <w:rPr>
      <w:sz w:val="24"/>
      <w:szCs w:val="24"/>
    </w:rPr>
  </w:style>
  <w:style w:type="paragraph" w:styleId="berschrift1">
    <w:name w:val="heading 1"/>
    <w:basedOn w:val="Standard"/>
    <w:next w:val="Standard"/>
    <w:qFormat/>
    <w:rsid w:val="00686270"/>
    <w:pPr>
      <w:keepNext/>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86270"/>
    <w:rPr>
      <w:color w:val="0000FF"/>
      <w:u w:val="single"/>
    </w:rPr>
  </w:style>
  <w:style w:type="paragraph" w:styleId="Sprechblasentext">
    <w:name w:val="Balloon Text"/>
    <w:basedOn w:val="Standard"/>
    <w:semiHidden/>
    <w:rsid w:val="000E04E6"/>
    <w:rPr>
      <w:rFonts w:ascii="Tahoma" w:hAnsi="Tahoma" w:cs="Tahoma"/>
      <w:sz w:val="16"/>
      <w:szCs w:val="16"/>
    </w:rPr>
  </w:style>
  <w:style w:type="paragraph" w:styleId="Kopfzeile">
    <w:name w:val="header"/>
    <w:basedOn w:val="Standard"/>
    <w:link w:val="KopfzeileZchn"/>
    <w:rsid w:val="000B79DB"/>
    <w:pPr>
      <w:tabs>
        <w:tab w:val="center" w:pos="4536"/>
        <w:tab w:val="right" w:pos="9072"/>
      </w:tabs>
    </w:pPr>
  </w:style>
  <w:style w:type="character" w:customStyle="1" w:styleId="KopfzeileZchn">
    <w:name w:val="Kopfzeile Zchn"/>
    <w:link w:val="Kopfzeile"/>
    <w:uiPriority w:val="99"/>
    <w:rsid w:val="000B79DB"/>
    <w:rPr>
      <w:sz w:val="24"/>
      <w:szCs w:val="24"/>
    </w:rPr>
  </w:style>
  <w:style w:type="paragraph" w:styleId="Fuzeile">
    <w:name w:val="footer"/>
    <w:basedOn w:val="Standard"/>
    <w:link w:val="FuzeileZchn"/>
    <w:uiPriority w:val="99"/>
    <w:rsid w:val="000B79DB"/>
    <w:pPr>
      <w:tabs>
        <w:tab w:val="center" w:pos="4536"/>
        <w:tab w:val="right" w:pos="9072"/>
      </w:tabs>
    </w:pPr>
  </w:style>
  <w:style w:type="character" w:customStyle="1" w:styleId="FuzeileZchn">
    <w:name w:val="Fußzeile Zchn"/>
    <w:link w:val="Fuzeile"/>
    <w:uiPriority w:val="99"/>
    <w:rsid w:val="000B79DB"/>
    <w:rPr>
      <w:sz w:val="24"/>
      <w:szCs w:val="24"/>
    </w:rPr>
  </w:style>
  <w:style w:type="paragraph" w:styleId="Listenabsatz">
    <w:name w:val="List Paragraph"/>
    <w:basedOn w:val="Standard"/>
    <w:uiPriority w:val="34"/>
    <w:qFormat/>
    <w:rsid w:val="0068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C2A8E5D9.dotm</Template>
  <TotalTime>0</TotalTime>
  <Pages>1</Pages>
  <Words>357</Words>
  <Characters>2198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Riegelhofschule Realschule Nellingen</vt:lpstr>
    </vt:vector>
  </TitlesOfParts>
  <Company>Baden-Württemberg</Company>
  <LinksUpToDate>false</LinksUpToDate>
  <CharactersWithSpaces>2550</CharactersWithSpaces>
  <SharedDoc>false</SharedDoc>
  <HLinks>
    <vt:vector size="6" baseType="variant">
      <vt:variant>
        <vt:i4>1572888</vt:i4>
      </vt:variant>
      <vt:variant>
        <vt:i4>0</vt:i4>
      </vt:variant>
      <vt:variant>
        <vt:i4>0</vt:i4>
      </vt:variant>
      <vt:variant>
        <vt:i4>5</vt:i4>
      </vt:variant>
      <vt:variant>
        <vt:lpwstr>http://www.rsn-ostfildern.de/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Riegelhofschule Realschule Nellingen</dc:title>
  <dc:creator>user</dc:creator>
  <cp:lastModifiedBy>Ulrike Wiesner</cp:lastModifiedBy>
  <cp:revision>2</cp:revision>
  <cp:lastPrinted>2019-12-10T09:55:00Z</cp:lastPrinted>
  <dcterms:created xsi:type="dcterms:W3CDTF">2019-12-10T09:56:00Z</dcterms:created>
  <dcterms:modified xsi:type="dcterms:W3CDTF">2019-12-10T09:56:00Z</dcterms:modified>
</cp:coreProperties>
</file>